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6A66C2E4" w14:textId="77777777" w:rsidTr="00E77933">
        <w:trPr>
          <w:trHeight w:val="6768"/>
        </w:trPr>
        <w:tc>
          <w:tcPr>
            <w:tcW w:w="1518" w:type="pct"/>
          </w:tcPr>
          <w:p w14:paraId="6BBFE29E" w14:textId="146FE70A" w:rsidR="00884888" w:rsidRPr="00640655" w:rsidRDefault="00B54051" w:rsidP="00884888">
            <w:pPr>
              <w:pStyle w:val="Heading1"/>
            </w:pPr>
            <w:r>
              <w:t>Mission Statement</w:t>
            </w:r>
          </w:p>
          <w:p w14:paraId="3B65C1C2" w14:textId="03BDE594" w:rsidR="00884888" w:rsidRPr="00640655" w:rsidRDefault="00B54051" w:rsidP="00884888">
            <w:r>
              <w:t xml:space="preserve">Vibing with JazzyB is On </w:t>
            </w:r>
            <w:r w:rsidR="00645867">
              <w:t>the</w:t>
            </w:r>
            <w:r>
              <w:t xml:space="preserve"> Go!</w:t>
            </w:r>
          </w:p>
          <w:p w14:paraId="718F932F" w14:textId="22F006C1" w:rsidR="008A67F7" w:rsidRDefault="00B54051" w:rsidP="00B54051">
            <w:bookmarkStart w:id="0" w:name="_GoBack"/>
            <w:r>
              <w:t xml:space="preserve">“Vibing with JazzyB’s On </w:t>
            </w:r>
            <w:r w:rsidR="00645867">
              <w:t>the</w:t>
            </w:r>
            <w:r>
              <w:t xml:space="preserve"> Go” is bringing you the good news first with energy packed segments, up close &amp; personal Vibes of Unbelievable talent and topic with the Who’s Who is YOUR City!</w:t>
            </w:r>
            <w:r w:rsidR="00645867">
              <w:t xml:space="preserve"> Bringing you the Good News First.</w:t>
            </w:r>
            <w:bookmarkEnd w:id="0"/>
          </w:p>
        </w:tc>
        <w:tc>
          <w:tcPr>
            <w:tcW w:w="208" w:type="pct"/>
          </w:tcPr>
          <w:p w14:paraId="2C0E6BAF" w14:textId="77777777" w:rsidR="008A67F7" w:rsidRDefault="008A67F7" w:rsidP="00BC3FC8"/>
        </w:tc>
        <w:tc>
          <w:tcPr>
            <w:tcW w:w="1549" w:type="pct"/>
            <w:vAlign w:val="center"/>
          </w:tcPr>
          <w:p w14:paraId="4045EAEC" w14:textId="77777777" w:rsidR="008A67F7" w:rsidRDefault="00AE5C09" w:rsidP="00E77933">
            <w:pPr>
              <w:pStyle w:val="Heading2"/>
            </w:pPr>
            <w:r>
              <w:t>Address</w:t>
            </w:r>
          </w:p>
          <w:p w14:paraId="55522B1C" w14:textId="16AA9B3F" w:rsidR="00AE5C09" w:rsidRPr="00946E3C" w:rsidRDefault="00B54051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Mobile</w:t>
            </w:r>
          </w:p>
          <w:p w14:paraId="4C4CC709" w14:textId="77777777" w:rsidR="00AE5C09" w:rsidRDefault="00AE5C09" w:rsidP="00E77933">
            <w:pPr>
              <w:pStyle w:val="Heading2"/>
            </w:pPr>
            <w:r>
              <w:t>contact us</w:t>
            </w:r>
          </w:p>
          <w:p w14:paraId="05790338" w14:textId="77777777" w:rsidR="00C44D22" w:rsidRDefault="00B54051" w:rsidP="00645867">
            <w:proofErr w:type="spellStart"/>
            <w:r>
              <w:t>Vibing</w:t>
            </w:r>
            <w:proofErr w:type="spellEnd"/>
            <w:r>
              <w:t xml:space="preserve"> with JazzyB</w:t>
            </w:r>
          </w:p>
          <w:p w14:paraId="40291C8E" w14:textId="012DF7AD" w:rsidR="00645867" w:rsidRDefault="00C44D22" w:rsidP="00645867">
            <w:pPr>
              <w:rPr>
                <w:color w:val="FFFFFF" w:themeColor="background2"/>
              </w:rPr>
            </w:pPr>
            <w:r>
              <w:t xml:space="preserve">Anthony </w:t>
            </w:r>
            <w:proofErr w:type="gramStart"/>
            <w:r>
              <w:t xml:space="preserve">Little </w:t>
            </w:r>
            <w:r w:rsidR="00946E3C" w:rsidRPr="00946E3C">
              <w:rPr>
                <w:color w:val="FFFFFF" w:themeColor="background2"/>
              </w:rPr>
              <w:t xml:space="preserve"> |</w:t>
            </w:r>
            <w:proofErr w:type="gramEnd"/>
            <w:r w:rsidR="00946E3C" w:rsidRPr="00946E3C">
              <w:rPr>
                <w:color w:val="FFFFFF" w:themeColor="background2"/>
              </w:rPr>
              <w:t xml:space="preserve"> </w:t>
            </w:r>
            <w:r w:rsidR="00B54051">
              <w:rPr>
                <w:color w:val="FFFFFF" w:themeColor="background2"/>
              </w:rPr>
              <w:t>(</w:t>
            </w:r>
            <w:r w:rsidR="00353DD8">
              <w:rPr>
                <w:color w:val="FFFFFF" w:themeColor="background2"/>
              </w:rPr>
              <w:t>980</w:t>
            </w:r>
            <w:r>
              <w:rPr>
                <w:color w:val="FFFFFF" w:themeColor="background2"/>
              </w:rPr>
              <w:t>)</w:t>
            </w:r>
            <w:r w:rsidR="00353DD8">
              <w:rPr>
                <w:color w:val="FFFFFF" w:themeColor="background2"/>
              </w:rPr>
              <w:t>333</w:t>
            </w:r>
            <w:r w:rsidR="00B54051">
              <w:rPr>
                <w:color w:val="FFFFFF" w:themeColor="background2"/>
              </w:rPr>
              <w:t>-</w:t>
            </w:r>
            <w:r w:rsidR="00353DD8">
              <w:rPr>
                <w:color w:val="FFFFFF" w:themeColor="background2"/>
              </w:rPr>
              <w:t>3214</w:t>
            </w:r>
            <w:r w:rsidR="00946E3C" w:rsidRPr="00946E3C">
              <w:rPr>
                <w:color w:val="FFFFFF" w:themeColor="background2"/>
              </w:rPr>
              <w:t xml:space="preserve"> | </w:t>
            </w:r>
            <w:r>
              <w:rPr>
                <w:color w:val="FFFFFF" w:themeColor="background2"/>
              </w:rPr>
              <w:t xml:space="preserve"> Manager</w:t>
            </w:r>
          </w:p>
          <w:p w14:paraId="5B8365BD" w14:textId="1F2F5D54" w:rsidR="00C44D22" w:rsidRDefault="00C44D22" w:rsidP="00645867">
            <w:p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Cherise Jamison | (803)308-5663 | Publicist</w:t>
            </w:r>
          </w:p>
          <w:p w14:paraId="1319B877" w14:textId="5C76445A" w:rsidR="00645867" w:rsidRDefault="00645867" w:rsidP="00645867">
            <w:pPr>
              <w:rPr>
                <w:rFonts w:ascii="Arial" w:eastAsia="Times New Roman" w:hAnsi="Arial" w:cs="Arial"/>
                <w:color w:val="2B5672"/>
                <w:sz w:val="24"/>
                <w:szCs w:val="24"/>
              </w:rPr>
            </w:pPr>
            <w:proofErr w:type="spellStart"/>
            <w:r w:rsidRPr="00645867">
              <w:rPr>
                <w:rFonts w:ascii="Arial" w:eastAsia="Times New Roman" w:hAnsi="Arial" w:cs="Arial"/>
                <w:color w:val="2B5672"/>
                <w:sz w:val="24"/>
                <w:szCs w:val="24"/>
              </w:rPr>
              <w:t>thegoodnews</w:t>
            </w:r>
            <w:proofErr w:type="spellEnd"/>
            <w:r w:rsidRPr="00645867">
              <w:rPr>
                <w:rFonts w:ascii="Arial" w:eastAsia="Times New Roman" w:hAnsi="Arial" w:cs="Arial"/>
                <w:color w:val="2B5672"/>
                <w:sz w:val="2"/>
                <w:szCs w:val="2"/>
              </w:rPr>
              <w:t xml:space="preserve"> </w:t>
            </w:r>
            <w:r w:rsidRPr="00645867">
              <w:rPr>
                <w:rFonts w:ascii="Arial" w:eastAsia="Times New Roman" w:hAnsi="Arial" w:cs="Arial"/>
                <w:color w:val="2B5672"/>
                <w:sz w:val="24"/>
                <w:szCs w:val="24"/>
              </w:rPr>
              <w:t>@jazzyb4real.com</w:t>
            </w:r>
          </w:p>
          <w:p w14:paraId="632DAE50" w14:textId="1DC53CD5" w:rsidR="00946E3C" w:rsidRDefault="00645867" w:rsidP="00645867">
            <w:pPr>
              <w:rPr>
                <w:rFonts w:ascii="Arial" w:eastAsia="Times New Roman" w:hAnsi="Arial" w:cs="Arial"/>
                <w:color w:val="2B5672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2B5672"/>
                <w:sz w:val="24"/>
                <w:szCs w:val="24"/>
              </w:rPr>
              <w:t>www.jazzyb4real.com</w:t>
            </w:r>
            <w:r w:rsidRPr="00645867">
              <w:rPr>
                <w:rFonts w:ascii="Arial" w:eastAsia="Times New Roman" w:hAnsi="Arial" w:cs="Arial"/>
                <w:color w:val="2B5672"/>
                <w:sz w:val="2"/>
                <w:szCs w:val="2"/>
              </w:rPr>
              <w:t xml:space="preserve"> </w:t>
            </w:r>
          </w:p>
          <w:p w14:paraId="1963BC57" w14:textId="32BB74A2" w:rsidR="00645867" w:rsidRPr="00645867" w:rsidRDefault="00645867" w:rsidP="00645867">
            <w:pPr>
              <w:rPr>
                <w:rFonts w:ascii="Arial" w:eastAsia="Times New Roman" w:hAnsi="Arial" w:cs="Arial"/>
                <w:color w:val="2B5672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2B5672"/>
                <w:sz w:val="2"/>
                <w:szCs w:val="2"/>
              </w:rPr>
              <w:t>jaw</w:t>
            </w:r>
          </w:p>
        </w:tc>
        <w:tc>
          <w:tcPr>
            <w:tcW w:w="148" w:type="pct"/>
          </w:tcPr>
          <w:p w14:paraId="223D167F" w14:textId="77777777" w:rsidR="008A67F7" w:rsidRDefault="008A67F7" w:rsidP="00BC3FC8"/>
        </w:tc>
        <w:tc>
          <w:tcPr>
            <w:tcW w:w="1576" w:type="pct"/>
          </w:tcPr>
          <w:p w14:paraId="125C39CB" w14:textId="07BE5D3E" w:rsidR="008A67F7" w:rsidRPr="003C300F" w:rsidRDefault="00B54051" w:rsidP="00172036">
            <w:pPr>
              <w:pStyle w:val="Title"/>
            </w:pPr>
            <w:r>
              <w:t>Vibing with JazzyB “On the Go”</w:t>
            </w:r>
          </w:p>
          <w:p w14:paraId="4EB1D1EC" w14:textId="77777777" w:rsidR="00172036" w:rsidRDefault="00645867" w:rsidP="003C300F">
            <w:p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Monday – Friday 9am-2pm &amp; 6pm-9pm</w:t>
            </w:r>
          </w:p>
          <w:p w14:paraId="7721E54D" w14:textId="3B496918" w:rsidR="00645867" w:rsidRPr="00172036" w:rsidRDefault="00645867" w:rsidP="003C300F">
            <w:r>
              <w:t xml:space="preserve">Want to Be a Special Guest on “Vibing with JazzyB”? want your business or brand highlighted on the show? Want to be apart of </w:t>
            </w:r>
            <w:proofErr w:type="gramStart"/>
            <w:r>
              <w:t>a</w:t>
            </w:r>
            <w:proofErr w:type="gramEnd"/>
            <w:r>
              <w:t xml:space="preserve"> Action Packed Segment? Want Your Music Shared? Do you want everyone to know who you are and EXACTLY what you do, Contact Celebrity Journalist JazzyB to Vibe &amp; Thrive!</w:t>
            </w:r>
          </w:p>
        </w:tc>
      </w:tr>
    </w:tbl>
    <w:p w14:paraId="034F91DA" w14:textId="77777777" w:rsidR="0035526D" w:rsidRDefault="0035526D">
      <w: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74617E6A" w14:textId="77777777" w:rsidTr="00E77933">
        <w:trPr>
          <w:cantSplit/>
          <w:trHeight w:val="5783"/>
        </w:trPr>
        <w:tc>
          <w:tcPr>
            <w:tcW w:w="1518" w:type="pct"/>
          </w:tcPr>
          <w:p w14:paraId="1E9B16B0" w14:textId="097568B6" w:rsidR="008A67F7" w:rsidRPr="005E05F4" w:rsidRDefault="005E05F4" w:rsidP="00C42279">
            <w:pPr>
              <w:rPr>
                <w:rStyle w:val="Heading3Char"/>
                <w:sz w:val="36"/>
                <w:szCs w:val="36"/>
              </w:rPr>
            </w:pPr>
            <w:r w:rsidRPr="005E05F4">
              <w:rPr>
                <w:sz w:val="36"/>
                <w:szCs w:val="36"/>
              </w:rPr>
              <w:lastRenderedPageBreak/>
              <w:t>Weekly Shows on the Go</w:t>
            </w:r>
          </w:p>
          <w:p w14:paraId="3EC22426" w14:textId="2A1C5C6D" w:rsidR="00C42279" w:rsidRDefault="00E06D38" w:rsidP="00C42279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1BC73" wp14:editId="12774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155F34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5C1006A" wp14:editId="58399CA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D68">
              <w:t>MOndays</w:t>
            </w:r>
          </w:p>
          <w:p w14:paraId="6AC83CBB" w14:textId="29BDB422" w:rsidR="00582622" w:rsidRDefault="00582622" w:rsidP="00C42279">
            <w:proofErr w:type="gramStart"/>
            <w:r>
              <w:t>-“</w:t>
            </w:r>
            <w:proofErr w:type="gramEnd"/>
            <w:r>
              <w:t xml:space="preserve">Manifest The </w:t>
            </w:r>
            <w:proofErr w:type="spellStart"/>
            <w:r>
              <w:t>Best”Mondays</w:t>
            </w:r>
            <w:proofErr w:type="spellEnd"/>
            <w:r>
              <w:t>(are you an up &amp; coming artist? )</w:t>
            </w:r>
          </w:p>
          <w:p w14:paraId="6DB4415C" w14:textId="02BDEA18" w:rsidR="00582622" w:rsidRDefault="00582622" w:rsidP="00C42279">
            <w:proofErr w:type="gramStart"/>
            <w:r>
              <w:t>-“</w:t>
            </w:r>
            <w:proofErr w:type="spellStart"/>
            <w:proofErr w:type="gramEnd"/>
            <w:r>
              <w:t>Milf</w:t>
            </w:r>
            <w:proofErr w:type="spellEnd"/>
            <w:r>
              <w:t xml:space="preserve"> &amp; Cookies” (Are you a Mom on the Move or making moves?)</w:t>
            </w:r>
          </w:p>
          <w:p w14:paraId="4ACA5443" w14:textId="4A7F2E77" w:rsidR="00582622" w:rsidRDefault="00582622" w:rsidP="00C42279">
            <w:proofErr w:type="gramStart"/>
            <w:r>
              <w:t>-“</w:t>
            </w:r>
            <w:proofErr w:type="gramEnd"/>
            <w:r>
              <w:t>My Main ….Monday”(are you the people’s favorite Barber, Hairstylist, restaurant etc.?)</w:t>
            </w:r>
          </w:p>
          <w:p w14:paraId="275B5C11" w14:textId="457B6973"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53B8AB6" wp14:editId="48452C0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D68">
              <w:t>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5EB92" wp14:editId="7E1B05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40B703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D66D68">
              <w:t>uesdays</w:t>
            </w:r>
          </w:p>
          <w:p w14:paraId="76E7B1CB" w14:textId="5EA1AD72" w:rsidR="001C1648" w:rsidRDefault="000F36B0" w:rsidP="001C1648">
            <w:proofErr w:type="gramStart"/>
            <w:r>
              <w:t>-</w:t>
            </w:r>
            <w:r w:rsidR="00353DD8">
              <w:t>“</w:t>
            </w:r>
            <w:proofErr w:type="gramEnd"/>
            <w:r w:rsidR="00353DD8">
              <w:t>Broke but Beat to the Tea”</w:t>
            </w:r>
            <w:r>
              <w:t>(Are you a Fashionista and or Stylist that’s Fashionable &amp; Frugal</w:t>
            </w:r>
            <w:r w:rsidR="00582622">
              <w:t>)</w:t>
            </w:r>
          </w:p>
          <w:p w14:paraId="7B87E2D9" w14:textId="0C1330C5" w:rsidR="00582622" w:rsidRDefault="00582622" w:rsidP="001C1648">
            <w:r>
              <w:t>-</w:t>
            </w:r>
            <w:proofErr w:type="spellStart"/>
            <w:r>
              <w:t>CelebriTEA</w:t>
            </w:r>
            <w:proofErr w:type="spellEnd"/>
            <w:r>
              <w:t xml:space="preserve"> with a Twist” (are you a Podcast, Media Personality and/or host that want to talk celebrity trending topics)</w:t>
            </w:r>
          </w:p>
          <w:p w14:paraId="076AAE87" w14:textId="20752D63" w:rsidR="000F36B0" w:rsidRDefault="00582622" w:rsidP="001C1648">
            <w:proofErr w:type="gramStart"/>
            <w:r>
              <w:t>-“</w:t>
            </w:r>
            <w:proofErr w:type="gramEnd"/>
            <w:r>
              <w:t>Let Me Tell You Tuesdays” (Do you have exciting news to share?)</w:t>
            </w:r>
          </w:p>
          <w:p w14:paraId="67092544" w14:textId="77777777" w:rsidR="00353DD8" w:rsidRDefault="00353DD8" w:rsidP="001C1648"/>
          <w:p w14:paraId="319CACBC" w14:textId="6C241762" w:rsidR="001C1648" w:rsidRDefault="00E06D38" w:rsidP="001C1648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621F9" wp14:editId="19723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69D06" w14:textId="77777777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621F9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" fillcolor="#ed377a [3205]" stroked="f" strokeweight="1pt">
                      <v:stroke joinstyle="miter"/>
                      <v:textbox>
                        <w:txbxContent>
                          <w:p w14:paraId="75369D06" w14:textId="77777777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683D2E" wp14:editId="0FFFE5A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phic 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D68">
              <w:t>Wednesdays</w:t>
            </w:r>
          </w:p>
          <w:p w14:paraId="35C8AFE0" w14:textId="406AF242" w:rsidR="00820346" w:rsidRDefault="00820346" w:rsidP="001C1648">
            <w:proofErr w:type="gramStart"/>
            <w:r>
              <w:t>-“</w:t>
            </w:r>
            <w:proofErr w:type="gramEnd"/>
            <w:r>
              <w:t xml:space="preserve">Work that </w:t>
            </w:r>
            <w:proofErr w:type="spellStart"/>
            <w:r>
              <w:t>Bawwdyy</w:t>
            </w:r>
            <w:proofErr w:type="spellEnd"/>
            <w:r w:rsidR="00353DD8">
              <w:t>”</w:t>
            </w:r>
            <w:r>
              <w:t xml:space="preserve"> Wednesday”( are you a fitness expert that can give tips &amp; tricks to </w:t>
            </w:r>
            <w:r>
              <w:lastRenderedPageBreak/>
              <w:t>achieve celebrity bodies without the pain and pay of surgery)</w:t>
            </w:r>
          </w:p>
          <w:p w14:paraId="03D17DD4" w14:textId="77777777" w:rsidR="00820346" w:rsidRDefault="00820346" w:rsidP="001C1648">
            <w:proofErr w:type="gramStart"/>
            <w:r>
              <w:t>-“</w:t>
            </w:r>
            <w:proofErr w:type="gramEnd"/>
            <w:r>
              <w:t>World Changer Wednesdays” ( top 5 Community Countdown) are you a community leader, coach, teacher, neighbor, friend that’s always doing great things the community?)</w:t>
            </w:r>
          </w:p>
          <w:p w14:paraId="09B66C17" w14:textId="77777777" w:rsidR="00820346" w:rsidRDefault="00820346" w:rsidP="001C1648">
            <w:proofErr w:type="gramStart"/>
            <w:r>
              <w:t>-“</w:t>
            </w:r>
            <w:proofErr w:type="gramEnd"/>
            <w:r>
              <w:t>Love is in the Hair” – Women Love your Natural Hair Wednesdays (are you a natural hairstylist? Are you a protective style expert?)</w:t>
            </w:r>
          </w:p>
          <w:p w14:paraId="6C6AC127" w14:textId="2D3DA8E5" w:rsidR="00820346" w:rsidRDefault="00820346" w:rsidP="001C1648">
            <w:proofErr w:type="gramStart"/>
            <w:r>
              <w:t>-“</w:t>
            </w:r>
            <w:proofErr w:type="gramEnd"/>
            <w:r>
              <w:t>Say Word, Wednesdays”(are you a poet? Author And/or Passionate Writer?)</w:t>
            </w:r>
          </w:p>
          <w:p w14:paraId="0A2302F3" w14:textId="69357530" w:rsidR="00820346" w:rsidRDefault="00820346" w:rsidP="001C1648">
            <w:r>
              <w:t xml:space="preserve">-A Wise man ONCE said </w:t>
            </w:r>
            <w:proofErr w:type="gramStart"/>
            <w:r>
              <w:t>( are</w:t>
            </w:r>
            <w:proofErr w:type="gramEnd"/>
            <w:r>
              <w:t xml:space="preserve"> you a motivational speaker? A Pastor, preacher, counselor, therapist, life coach etc.)</w:t>
            </w:r>
          </w:p>
          <w:p w14:paraId="629B8907" w14:textId="073C8B9B" w:rsidR="00820346" w:rsidRPr="00C42279" w:rsidRDefault="00820346" w:rsidP="001C1648">
            <w:proofErr w:type="gramStart"/>
            <w:r>
              <w:t>-</w:t>
            </w:r>
            <w:r w:rsidR="00353DD8">
              <w:t>“</w:t>
            </w:r>
            <w:proofErr w:type="gramEnd"/>
            <w:r w:rsidR="00353DD8">
              <w:t>Wait until you taste this Wednesday” (are you a chef, caterer? Restaurant owner? Food Truck? Have a New Menu Reveal Etc.?)</w:t>
            </w:r>
          </w:p>
        </w:tc>
        <w:tc>
          <w:tcPr>
            <w:tcW w:w="208" w:type="pct"/>
          </w:tcPr>
          <w:p w14:paraId="03E4BE7E" w14:textId="77777777" w:rsidR="008A67F7" w:rsidRDefault="008A67F7" w:rsidP="00BC3FC8"/>
        </w:tc>
        <w:tc>
          <w:tcPr>
            <w:tcW w:w="1549" w:type="pct"/>
          </w:tcPr>
          <w:p w14:paraId="5727F0F0" w14:textId="12E8D664" w:rsidR="007F549E" w:rsidRPr="005E05F4" w:rsidRDefault="005E05F4" w:rsidP="005E05F4">
            <w:pPr>
              <w:pStyle w:val="Heading5"/>
              <w:rPr>
                <w:color w:val="ED377A" w:themeColor="accent2"/>
              </w:rPr>
            </w:pPr>
            <w:r w:rsidRPr="005E05F4">
              <w:rPr>
                <w:color w:val="ED377A" w:themeColor="accent2"/>
              </w:rPr>
              <w:t>Be a Guest…it’s a VIbe</w:t>
            </w:r>
          </w:p>
          <w:p w14:paraId="32530839" w14:textId="623232AE" w:rsidR="007F549E" w:rsidRPr="00B65472" w:rsidRDefault="00D66D68" w:rsidP="00B65472">
            <w:pPr>
              <w:pStyle w:val="Heading6"/>
            </w:pPr>
            <w:r>
              <w:t>Thursdays</w:t>
            </w:r>
          </w:p>
          <w:p w14:paraId="366F2ECD" w14:textId="2C0B52E6" w:rsidR="007F549E" w:rsidRDefault="00D66D68" w:rsidP="00B65472">
            <w:pPr>
              <w:pStyle w:val="Indent"/>
            </w:pPr>
            <w:r>
              <w:t>LIVE TALK SHOW Thursdays</w:t>
            </w:r>
          </w:p>
          <w:p w14:paraId="497804D7" w14:textId="499AF2C8" w:rsidR="00D66D68" w:rsidRPr="00B65472" w:rsidRDefault="00D66D68" w:rsidP="00B65472">
            <w:pPr>
              <w:pStyle w:val="Indent"/>
            </w:pPr>
            <w:r>
              <w:t>“Vibing with JazzyB” Be apart of the Live studio audience. RSVP using www.jazzyb4real.com</w:t>
            </w:r>
          </w:p>
          <w:p w14:paraId="62633BDF" w14:textId="78AAB88F" w:rsidR="007F549E" w:rsidRPr="00B65472" w:rsidRDefault="00D66D68" w:rsidP="00B65472">
            <w:pPr>
              <w:pStyle w:val="Heading6"/>
            </w:pPr>
            <w:r>
              <w:t>Fridays</w:t>
            </w:r>
          </w:p>
          <w:p w14:paraId="16B67682" w14:textId="726D2D8B" w:rsidR="008A67F7" w:rsidRDefault="00D66D68" w:rsidP="00D66D68">
            <w:pPr>
              <w:pStyle w:val="Indent"/>
              <w:numPr>
                <w:ilvl w:val="0"/>
                <w:numId w:val="4"/>
              </w:numPr>
            </w:pPr>
            <w:r>
              <w:t>“It’s Lit to be Fit Fridays” (are you a trainer, health expert, fitness instructor etc.?)</w:t>
            </w:r>
          </w:p>
          <w:p w14:paraId="4FF5EF64" w14:textId="48333DFA" w:rsidR="00D66D68" w:rsidRDefault="00D66D68" w:rsidP="00D66D68">
            <w:pPr>
              <w:pStyle w:val="Indent"/>
              <w:numPr>
                <w:ilvl w:val="0"/>
                <w:numId w:val="4"/>
              </w:numPr>
            </w:pPr>
            <w:r>
              <w:t>“Fashion Gaaawd Friday” (are you a stylist, designer, clothing brand owner and or fashionista?)</w:t>
            </w:r>
          </w:p>
          <w:p w14:paraId="18F7B8C1" w14:textId="440EAD0A" w:rsidR="00D66D68" w:rsidRDefault="00D66D68" w:rsidP="00D66D68">
            <w:pPr>
              <w:pStyle w:val="Indent"/>
              <w:numPr>
                <w:ilvl w:val="0"/>
                <w:numId w:val="4"/>
              </w:numPr>
            </w:pPr>
            <w:r>
              <w:t>“Black History 365” (are you a black owned business and/or entrepreneur?)</w:t>
            </w:r>
          </w:p>
          <w:p w14:paraId="13FCCC35" w14:textId="1FAD6D26" w:rsidR="00D66D68" w:rsidRPr="00B65472" w:rsidRDefault="00353DD8" w:rsidP="00D66D68">
            <w:pPr>
              <w:pStyle w:val="Indent"/>
              <w:numPr>
                <w:ilvl w:val="0"/>
                <w:numId w:val="4"/>
              </w:numPr>
            </w:pPr>
            <w:r>
              <w:t>“A Fool with The Food Fridays” (are you a downright foodie? Chef? Etc.)</w:t>
            </w:r>
          </w:p>
        </w:tc>
        <w:tc>
          <w:tcPr>
            <w:tcW w:w="148" w:type="pct"/>
          </w:tcPr>
          <w:p w14:paraId="6432B9D6" w14:textId="77777777" w:rsidR="008A67F7" w:rsidRDefault="008A67F7" w:rsidP="00BC3FC8"/>
        </w:tc>
        <w:tc>
          <w:tcPr>
            <w:tcW w:w="1576" w:type="pct"/>
            <w:vAlign w:val="center"/>
          </w:tcPr>
          <w:p w14:paraId="09102382" w14:textId="4C5FCDE8" w:rsidR="008A67F7" w:rsidRPr="00645867" w:rsidRDefault="00645867" w:rsidP="00D66D68">
            <w:pPr>
              <w:pStyle w:val="Quote"/>
              <w:jc w:val="center"/>
              <w:rPr>
                <w:sz w:val="52"/>
                <w:szCs w:val="52"/>
              </w:rPr>
            </w:pPr>
            <w:r w:rsidRPr="00645867">
              <w:rPr>
                <w:sz w:val="52"/>
                <w:szCs w:val="52"/>
              </w:rPr>
              <w:t xml:space="preserve">“I was not Created to Entertain </w:t>
            </w:r>
            <w:r w:rsidR="00353DD8" w:rsidRPr="00645867">
              <w:rPr>
                <w:sz w:val="52"/>
                <w:szCs w:val="52"/>
              </w:rPr>
              <w:t>the</w:t>
            </w:r>
            <w:r w:rsidRPr="00645867">
              <w:rPr>
                <w:sz w:val="52"/>
                <w:szCs w:val="52"/>
              </w:rPr>
              <w:t xml:space="preserve"> World, I was Created to Change </w:t>
            </w:r>
            <w:proofErr w:type="gramStart"/>
            <w:r w:rsidRPr="00645867">
              <w:rPr>
                <w:sz w:val="52"/>
                <w:szCs w:val="52"/>
              </w:rPr>
              <w:t>The</w:t>
            </w:r>
            <w:proofErr w:type="gramEnd"/>
            <w:r w:rsidRPr="00645867">
              <w:rPr>
                <w:sz w:val="52"/>
                <w:szCs w:val="52"/>
              </w:rPr>
              <w:t xml:space="preserve"> World in </w:t>
            </w:r>
            <w:r w:rsidR="00582622" w:rsidRPr="00645867">
              <w:rPr>
                <w:sz w:val="52"/>
                <w:szCs w:val="52"/>
              </w:rPr>
              <w:t>an</w:t>
            </w:r>
            <w:r w:rsidRPr="00645867">
              <w:rPr>
                <w:sz w:val="52"/>
                <w:szCs w:val="52"/>
              </w:rPr>
              <w:t xml:space="preserve"> Entertaining way”</w:t>
            </w:r>
          </w:p>
          <w:p w14:paraId="4B2EE0C2" w14:textId="3E8CE54B"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r w:rsidR="00D66D68" w:rsidRPr="00D66D68">
              <w:rPr>
                <w:b/>
                <w:bCs/>
              </w:rPr>
              <w:t>JazzyB</w:t>
            </w:r>
            <w:r w:rsidR="00EB1C95" w:rsidRPr="00E77933">
              <w:t xml:space="preserve"> </w:t>
            </w:r>
            <w:r w:rsidRPr="00E77933">
              <w:t>-</w:t>
            </w:r>
          </w:p>
          <w:p w14:paraId="60714499" w14:textId="77777777" w:rsidR="003D08C5" w:rsidRPr="003D08C5" w:rsidRDefault="003D08C5" w:rsidP="00E77933">
            <w:pPr>
              <w:pStyle w:val="Source"/>
              <w:jc w:val="center"/>
            </w:pPr>
          </w:p>
        </w:tc>
      </w:tr>
    </w:tbl>
    <w:p w14:paraId="5B3BAABB" w14:textId="77777777" w:rsidR="006F51BE" w:rsidRPr="00180323" w:rsidRDefault="006F51BE" w:rsidP="0083691C"/>
    <w:sectPr w:rsidR="006F51BE" w:rsidRPr="00180323" w:rsidSect="0035526D">
      <w:headerReference w:type="default" r:id="rId16"/>
      <w:headerReference w:type="first" r:id="rId17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AE2A" w14:textId="77777777" w:rsidR="000D1E1D" w:rsidRDefault="000D1E1D" w:rsidP="00180323">
      <w:pPr>
        <w:spacing w:after="0"/>
      </w:pPr>
      <w:r>
        <w:separator/>
      </w:r>
    </w:p>
  </w:endnote>
  <w:endnote w:type="continuationSeparator" w:id="0">
    <w:p w14:paraId="359F4381" w14:textId="77777777" w:rsidR="000D1E1D" w:rsidRDefault="000D1E1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FE94" w14:textId="77777777" w:rsidR="000D1E1D" w:rsidRDefault="000D1E1D" w:rsidP="00180323">
      <w:pPr>
        <w:spacing w:after="0"/>
      </w:pPr>
      <w:r>
        <w:separator/>
      </w:r>
    </w:p>
  </w:footnote>
  <w:footnote w:type="continuationSeparator" w:id="0">
    <w:p w14:paraId="56B0942B" w14:textId="77777777" w:rsidR="000D1E1D" w:rsidRDefault="000D1E1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74D7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4DB59" wp14:editId="2FDF9D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31F62B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XZl&#10;bnQgU2VyaWVz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gtMDUtMjVUMDY6MzE6&#10;NDkrMDg6MDA8L3htcDpNZXRhZGF0YURhdGU+CiAgICAgICAgIDx4bXA6TW9kaWZ5RGF0ZT4yMDE4&#10;LTA1LTI0VDIyOjMxOjUwWjwveG1wOk1vZGlmeURhdGU+CiAgICAgICAgIDx4bXA6Q3JlYXRlRGF0&#10;ZT4yMDE4LTA1LTI1VDA2OjMxOjQ5KzA4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0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OUZGNTg3ODc4RDVGRTgx&#10;MUI2ODdBRUNBNDhCQUU4MTM8L3htcE1NOkluc3RhbmNlSUQ+CiAgICAgICAgIDx4bXBNTTpEb2N1&#10;bWVudElEPnhtcC5kaWQ6OUZGNTg3ODc4RDVGRTgxMUI2ODdBRUNBNDhCQUU4MTM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iZmY4M2MzMS1hNDY2LTRmYTUtOWU5&#10;NS04N2JjZDc0MDY4YmE8L3N0UmVmOmluc3RhbmNlSUQ+CiAgICAgICAgICAgIDxzdFJlZjpkb2N1&#10;bWVudElEPnhtcC5kaWQ6RkFDMUY3RjQzRTVCRTgxMTg5MzVFRjY4RjQ1QUQyN0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2QzFGN0Y0M0U1QkU4MTE4OTM1RUY2OEY0NUFEMjdGPC9zdEV2dDppbnN0YW5jZUlEPgog&#10;ICAgICAgICAgICAgICAgICA8c3RFdnQ6d2hlbj4yMDE4LTA1LTE5VDE2OjMwOjU5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5RkY1ODc4NzhENUZFODEx&#10;QjY4N0FFQ0E0OEJBRTgxMzwvc3RFdnQ6aW5zdGFuY2VJRD4KICAgICAgICAgICAgICAgICAgPHN0&#10;RXZ0OndoZW4+MjAxOC0wNS0yNVQwNjozMTo0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03C8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3C656" wp14:editId="7BCCA7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2C79514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F&#10;dmVudCBTZXJpZXM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OC0wNS0yNVQwNjoz&#10;MTo0OSswODowMDwveG1wOk1ldGFkYXRhRGF0ZT4KICAgICAgICAgPHhtcDpNb2RpZnlEYXRlPjIw&#10;MTgtMDUtMjRUMjI6MzE6NTBaPC94bXA6TW9kaWZ5RGF0ZT4KICAgICAgICAgPHhtcDpDcmVhdGVE&#10;YXRlPjIwMTgtMDUtMjVUMDY6MzE6NDkrMDg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Q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x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DMUY3RjQzRTVCRTgxMTg5MzVFRjY4RjQ1QUQyN0Y8L3N0RXZ0Omluc3RhbmNlSUQ+&#10;CiAgICAgICAgICAgICAgICAgIDxzdEV2dDp3aGVuPjIwMTgtMDUtMTlUMTY6MzA6NTk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lGRjU4Nzg3OEQ1RkU4&#10;MTFCNjg3QUVDQTQ4QkFFODEzPC9zdEV2dDppbnN0YW5jZUlEPgogICAgICAgICAgICAgICAgICA8&#10;c3RFdnQ6d2hlbj4yMDE4LTA1LTI1VDA2OjMxOjQ5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578"/>
    <w:multiLevelType w:val="hybridMultilevel"/>
    <w:tmpl w:val="4B5679AC"/>
    <w:lvl w:ilvl="0" w:tplc="729A136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51"/>
    <w:rsid w:val="000A4C25"/>
    <w:rsid w:val="000D1E1D"/>
    <w:rsid w:val="000F36B0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3DD8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82622"/>
    <w:rsid w:val="005B7230"/>
    <w:rsid w:val="005D4796"/>
    <w:rsid w:val="005E05F4"/>
    <w:rsid w:val="00640655"/>
    <w:rsid w:val="00645867"/>
    <w:rsid w:val="006A307A"/>
    <w:rsid w:val="006B04B2"/>
    <w:rsid w:val="006D5270"/>
    <w:rsid w:val="006E39F3"/>
    <w:rsid w:val="006F51BE"/>
    <w:rsid w:val="00703EA8"/>
    <w:rsid w:val="007F549E"/>
    <w:rsid w:val="00820346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9E2CE7"/>
    <w:rsid w:val="00A770E7"/>
    <w:rsid w:val="00AE5C09"/>
    <w:rsid w:val="00B05CA9"/>
    <w:rsid w:val="00B251F8"/>
    <w:rsid w:val="00B32908"/>
    <w:rsid w:val="00B54051"/>
    <w:rsid w:val="00B65472"/>
    <w:rsid w:val="00B75C3D"/>
    <w:rsid w:val="00B92B80"/>
    <w:rsid w:val="00BC3FC8"/>
    <w:rsid w:val="00C0145D"/>
    <w:rsid w:val="00C42279"/>
    <w:rsid w:val="00C44D22"/>
    <w:rsid w:val="00CA09D9"/>
    <w:rsid w:val="00CC4B37"/>
    <w:rsid w:val="00CF3B20"/>
    <w:rsid w:val="00D436E3"/>
    <w:rsid w:val="00D66D68"/>
    <w:rsid w:val="00DA6658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36C2"/>
  <w15:chartTrackingRefBased/>
  <w15:docId w15:val="{F3464574-E0F9-47EF-8FC6-79E886B7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character" w:customStyle="1" w:styleId="bold">
    <w:name w:val="bold"/>
    <w:basedOn w:val="DefaultParagraphFont"/>
    <w:rsid w:val="00645867"/>
  </w:style>
  <w:style w:type="character" w:customStyle="1" w:styleId="light">
    <w:name w:val="light"/>
    <w:basedOn w:val="DefaultParagraphFont"/>
    <w:rsid w:val="0064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2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zyB4real\AppData\Local\Packages\Microsoft.Office.Desktop_8wekyb3d8bbwe\LocalCache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107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JazzyB4real</dc:creator>
  <cp:keywords/>
  <dc:description/>
  <cp:lastModifiedBy>I can only be Jazzy</cp:lastModifiedBy>
  <cp:revision>3</cp:revision>
  <dcterms:created xsi:type="dcterms:W3CDTF">2019-08-20T14:40:00Z</dcterms:created>
  <dcterms:modified xsi:type="dcterms:W3CDTF">2019-09-06T20:23:00Z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